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4D0" w:rsidRPr="00F25DA3" w:rsidRDefault="000924D0" w:rsidP="00C770C1">
      <w:pPr>
        <w:pStyle w:val="Date10"/>
        <w:rPr>
          <w:rStyle w:val="Rfrenceintense"/>
          <w:b w:val="0"/>
          <w:bCs w:val="0"/>
          <w:smallCaps w:val="0"/>
          <w:color w:val="000000"/>
          <w:spacing w:val="0"/>
        </w:rPr>
      </w:pPr>
    </w:p>
    <w:p w:rsidR="000216C2" w:rsidRDefault="000216C2" w:rsidP="00B55B58">
      <w:pPr>
        <w:pStyle w:val="Corpsdetexte"/>
      </w:pPr>
    </w:p>
    <w:tbl>
      <w:tblPr>
        <w:tblW w:w="1034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44"/>
        <w:gridCol w:w="6804"/>
      </w:tblGrid>
      <w:tr w:rsidR="00941377" w:rsidRPr="00BF260C" w:rsidTr="006931C9">
        <w:trPr>
          <w:trHeight w:val="2714"/>
        </w:trPr>
        <w:tc>
          <w:tcPr>
            <w:tcW w:w="3544" w:type="dxa"/>
          </w:tcPr>
          <w:p w:rsidR="0057177D" w:rsidRPr="00BF260C" w:rsidRDefault="0057177D" w:rsidP="00BF260C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</w:p>
          <w:p w:rsidR="00E36866" w:rsidRPr="00BF260C" w:rsidRDefault="007D09F5" w:rsidP="00E36866">
            <w:pPr>
              <w:pStyle w:val="Texte-Adresseligne1"/>
              <w:framePr w:wrap="notBeside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 xml:space="preserve">Mission </w:t>
            </w:r>
            <w:r w:rsidR="003F4DC2">
              <w:rPr>
                <w:rFonts w:cs="Arial"/>
                <w:b/>
                <w:szCs w:val="16"/>
              </w:rPr>
              <w:t>culture scientifique et technologie (</w:t>
            </w:r>
            <w:r>
              <w:rPr>
                <w:rFonts w:cs="Arial"/>
                <w:b/>
                <w:szCs w:val="16"/>
              </w:rPr>
              <w:t>CST</w:t>
            </w:r>
            <w:r w:rsidR="003F4DC2">
              <w:rPr>
                <w:rFonts w:cs="Arial"/>
                <w:b/>
                <w:szCs w:val="16"/>
              </w:rPr>
              <w:t>)</w:t>
            </w:r>
          </w:p>
          <w:p w:rsidR="00311B45" w:rsidRPr="00BF260C" w:rsidRDefault="00311B45" w:rsidP="00BF260C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:rsidR="00847039" w:rsidRDefault="00311B45" w:rsidP="00BF260C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BF260C">
              <w:rPr>
                <w:rFonts w:cs="Arial"/>
                <w:szCs w:val="16"/>
              </w:rPr>
              <w:t>Dossier</w:t>
            </w:r>
            <w:r w:rsidR="00847039" w:rsidRPr="00BF260C">
              <w:rPr>
                <w:rFonts w:cs="Arial"/>
                <w:szCs w:val="16"/>
              </w:rPr>
              <w:t xml:space="preserve"> suivi par :</w:t>
            </w:r>
          </w:p>
          <w:p w:rsidR="007D09F5" w:rsidRPr="00BF260C" w:rsidRDefault="007D09F5" w:rsidP="00BF260C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:rsidR="00847039" w:rsidRDefault="00637122" w:rsidP="00BF260C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Georges </w:t>
            </w:r>
            <w:proofErr w:type="spellStart"/>
            <w:r>
              <w:rPr>
                <w:rFonts w:cs="Arial"/>
                <w:szCs w:val="16"/>
              </w:rPr>
              <w:t>Galou</w:t>
            </w:r>
            <w:proofErr w:type="spellEnd"/>
          </w:p>
          <w:p w:rsidR="00796F9B" w:rsidRDefault="00796F9B" w:rsidP="00BF260C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IEN Missionné </w:t>
            </w:r>
          </w:p>
          <w:p w:rsidR="00796F9B" w:rsidRDefault="00796F9B" w:rsidP="00BF260C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proofErr w:type="gramStart"/>
            <w:r>
              <w:rPr>
                <w:rFonts w:cs="Arial"/>
                <w:szCs w:val="16"/>
              </w:rPr>
              <w:t>et</w:t>
            </w:r>
            <w:proofErr w:type="gramEnd"/>
            <w:r>
              <w:rPr>
                <w:rFonts w:cs="Arial"/>
                <w:szCs w:val="16"/>
              </w:rPr>
              <w:t xml:space="preserve"> </w:t>
            </w:r>
          </w:p>
          <w:p w:rsidR="00796F9B" w:rsidRDefault="00796F9B" w:rsidP="00BF260C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Damien </w:t>
            </w:r>
            <w:proofErr w:type="spellStart"/>
            <w:r>
              <w:rPr>
                <w:rFonts w:cs="Arial"/>
                <w:szCs w:val="16"/>
              </w:rPr>
              <w:t>Dumousset</w:t>
            </w:r>
            <w:proofErr w:type="spellEnd"/>
          </w:p>
          <w:p w:rsidR="00796F9B" w:rsidRPr="00BF260C" w:rsidRDefault="00796F9B" w:rsidP="00BF260C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Maître ressource en ST</w:t>
            </w:r>
          </w:p>
          <w:p w:rsidR="00433904" w:rsidRPr="00BF260C" w:rsidRDefault="00433904" w:rsidP="00BF260C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:rsidR="00941377" w:rsidRPr="00BF260C" w:rsidRDefault="00847039" w:rsidP="00796F9B">
            <w:pPr>
              <w:pStyle w:val="Texte-Adresseligne1"/>
              <w:framePr w:w="0" w:hRule="auto" w:wrap="auto" w:vAnchor="margin" w:hAnchor="text" w:xAlign="left" w:yAlign="inline"/>
            </w:pPr>
            <w:r w:rsidRPr="00BF260C">
              <w:rPr>
                <w:rFonts w:cs="Arial"/>
                <w:szCs w:val="16"/>
              </w:rPr>
              <w:t xml:space="preserve">Mél : </w:t>
            </w:r>
            <w:hyperlink r:id="rId11" w:history="1">
              <w:r w:rsidR="00796F9B" w:rsidRPr="009272BF">
                <w:rPr>
                  <w:rStyle w:val="Lienhypertexte"/>
                </w:rPr>
                <w:t>53.animsciences@ac-nantes.fr</w:t>
              </w:r>
            </w:hyperlink>
            <w:r w:rsidR="00796F9B">
              <w:t xml:space="preserve"> </w:t>
            </w:r>
            <w:r w:rsidR="00637122">
              <w:rPr>
                <w:rFonts w:cs="Arial"/>
                <w:szCs w:val="16"/>
              </w:rPr>
              <w:t xml:space="preserve"> </w:t>
            </w:r>
          </w:p>
        </w:tc>
        <w:tc>
          <w:tcPr>
            <w:tcW w:w="6804" w:type="dxa"/>
          </w:tcPr>
          <w:p w:rsidR="00147AE5" w:rsidRDefault="00796F9B" w:rsidP="00796F9B">
            <w:pPr>
              <w:pStyle w:val="Corpsdetexte"/>
              <w:jc w:val="center"/>
              <w:rPr>
                <w:sz w:val="32"/>
              </w:rPr>
            </w:pPr>
            <w:r>
              <w:rPr>
                <w:sz w:val="32"/>
              </w:rPr>
              <w:t>Fiche d’expression des besoins en formation</w:t>
            </w:r>
            <w:r w:rsidR="006A3C64">
              <w:rPr>
                <w:sz w:val="32"/>
              </w:rPr>
              <w:t xml:space="preserve"> en </w:t>
            </w:r>
            <w:r w:rsidR="006A3C64" w:rsidRPr="006A3C64">
              <w:rPr>
                <w:b/>
                <w:sz w:val="32"/>
              </w:rPr>
              <w:t>Sciences et technologie</w:t>
            </w:r>
          </w:p>
          <w:p w:rsidR="00864711" w:rsidRPr="00606DDB" w:rsidRDefault="00796F9B" w:rsidP="00606DDB">
            <w:pPr>
              <w:pStyle w:val="Corpsdetexte"/>
              <w:shd w:val="clear" w:color="auto" w:fill="D9D9D9" w:themeFill="background1" w:themeFillShade="D9"/>
              <w:rPr>
                <w:u w:val="single"/>
              </w:rPr>
            </w:pPr>
            <w:r w:rsidRPr="00606DDB">
              <w:rPr>
                <w:u w:val="single"/>
              </w:rPr>
              <w:t xml:space="preserve">Retour de la </w:t>
            </w:r>
            <w:r w:rsidR="00864711" w:rsidRPr="00606DDB">
              <w:rPr>
                <w:u w:val="single"/>
              </w:rPr>
              <w:t>fiche</w:t>
            </w:r>
            <w:r w:rsidR="00864711" w:rsidRPr="00606DDB">
              <w:rPr>
                <w:rFonts w:ascii="Calibri" w:hAnsi="Calibri" w:cs="Calibri"/>
                <w:u w:val="single"/>
              </w:rPr>
              <w:t> </w:t>
            </w:r>
            <w:r w:rsidR="00864711" w:rsidRPr="00606DDB">
              <w:rPr>
                <w:u w:val="single"/>
              </w:rPr>
              <w:t xml:space="preserve">: </w:t>
            </w:r>
          </w:p>
          <w:p w:rsidR="00864711" w:rsidRPr="00606DDB" w:rsidRDefault="00864711" w:rsidP="00606DDB">
            <w:pPr>
              <w:pStyle w:val="Corpsdetexte"/>
              <w:shd w:val="clear" w:color="auto" w:fill="D9D9D9" w:themeFill="background1" w:themeFillShade="D9"/>
            </w:pPr>
            <w:r w:rsidRPr="00606DDB">
              <w:t xml:space="preserve">- avant le </w:t>
            </w:r>
            <w:r w:rsidRPr="00606DDB">
              <w:rPr>
                <w:b/>
              </w:rPr>
              <w:t>6 juillet 2022</w:t>
            </w:r>
            <w:r w:rsidRPr="00606DDB">
              <w:t xml:space="preserve"> pour un début de formation </w:t>
            </w:r>
            <w:r w:rsidR="00606DDB">
              <w:t xml:space="preserve">au </w:t>
            </w:r>
            <w:r w:rsidRPr="00606DDB">
              <w:t>1</w:t>
            </w:r>
            <w:r w:rsidR="00606DDB" w:rsidRPr="00606DDB">
              <w:rPr>
                <w:vertAlign w:val="superscript"/>
              </w:rPr>
              <w:t>er</w:t>
            </w:r>
            <w:r w:rsidR="00606DDB">
              <w:t xml:space="preserve"> trimestre</w:t>
            </w:r>
            <w:r w:rsidRPr="00606DDB">
              <w:t xml:space="preserve"> de l’année scolaire 2022-2023</w:t>
            </w:r>
          </w:p>
          <w:p w:rsidR="00796F9B" w:rsidRPr="00796F9B" w:rsidRDefault="00864711" w:rsidP="00606DDB">
            <w:pPr>
              <w:pStyle w:val="Corpsdetexte"/>
              <w:shd w:val="clear" w:color="auto" w:fill="D9D9D9" w:themeFill="background1" w:themeFillShade="D9"/>
            </w:pPr>
            <w:r w:rsidRPr="00606DDB">
              <w:t xml:space="preserve">- </w:t>
            </w:r>
            <w:r w:rsidR="00796F9B" w:rsidRPr="00606DDB">
              <w:t xml:space="preserve">avant le </w:t>
            </w:r>
            <w:r w:rsidR="00796F9B" w:rsidRPr="00606DDB">
              <w:rPr>
                <w:b/>
              </w:rPr>
              <w:t>1</w:t>
            </w:r>
            <w:r w:rsidRPr="00606DDB">
              <w:rPr>
                <w:b/>
              </w:rPr>
              <w:t>4</w:t>
            </w:r>
            <w:r w:rsidR="00796F9B" w:rsidRPr="00606DDB">
              <w:rPr>
                <w:b/>
              </w:rPr>
              <w:t xml:space="preserve"> septembre 2022</w:t>
            </w:r>
            <w:r w:rsidRPr="00606DDB">
              <w:t xml:space="preserve">, pour une mise en œuvre de la formation </w:t>
            </w:r>
            <w:r w:rsidR="00606DDB">
              <w:t>à partir du 2</w:t>
            </w:r>
            <w:r w:rsidR="00606DDB" w:rsidRPr="00606DDB">
              <w:rPr>
                <w:vertAlign w:val="superscript"/>
              </w:rPr>
              <w:t>ème</w:t>
            </w:r>
            <w:r w:rsidR="00606DDB">
              <w:t xml:space="preserve"> trimestre de l’année scolaire 2022-2023</w:t>
            </w:r>
          </w:p>
          <w:p w:rsidR="00941377" w:rsidRPr="00BF260C" w:rsidRDefault="00941377" w:rsidP="005566FC">
            <w:pPr>
              <w:pStyle w:val="Corpsdetexte"/>
              <w:jc w:val="right"/>
            </w:pPr>
          </w:p>
        </w:tc>
      </w:tr>
    </w:tbl>
    <w:p w:rsidR="003240AC" w:rsidRPr="004A4CC7" w:rsidRDefault="003240AC" w:rsidP="00B55B58">
      <w:pPr>
        <w:pStyle w:val="Corpsdetexte"/>
        <w:sectPr w:rsidR="003240AC" w:rsidRPr="004A4CC7" w:rsidSect="00930B38">
          <w:headerReference w:type="default" r:id="rId12"/>
          <w:footerReference w:type="even" r:id="rId13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4D2785" w:rsidRPr="004A4CC7" w:rsidRDefault="004D2785" w:rsidP="007D09F5">
      <w:pPr>
        <w:pStyle w:val="Objet"/>
        <w:spacing w:before="0"/>
        <w:jc w:val="both"/>
        <w:rPr>
          <w:rFonts w:cs="Marianne"/>
          <w:i/>
          <w:color w:val="auto"/>
        </w:rPr>
      </w:pPr>
      <w:r w:rsidRPr="004A4CC7">
        <w:rPr>
          <w:i/>
          <w:color w:val="auto"/>
        </w:rPr>
        <w:t>Enjeux de la formation «</w:t>
      </w:r>
      <w:r w:rsidRPr="004A4CC7">
        <w:rPr>
          <w:rFonts w:ascii="Calibri" w:hAnsi="Calibri" w:cs="Calibri"/>
          <w:i/>
          <w:color w:val="auto"/>
        </w:rPr>
        <w:t> </w:t>
      </w:r>
      <w:r w:rsidRPr="004A4CC7">
        <w:rPr>
          <w:i/>
          <w:color w:val="auto"/>
        </w:rPr>
        <w:t>savoirs fondamentaux en sciences et technologie</w:t>
      </w:r>
      <w:r w:rsidRPr="004A4CC7">
        <w:rPr>
          <w:rFonts w:ascii="Calibri" w:hAnsi="Calibri" w:cs="Calibri"/>
          <w:i/>
          <w:color w:val="auto"/>
        </w:rPr>
        <w:t> </w:t>
      </w:r>
      <w:r w:rsidRPr="004A4CC7">
        <w:rPr>
          <w:rFonts w:cs="Marianne"/>
          <w:i/>
          <w:color w:val="auto"/>
        </w:rPr>
        <w:t>»</w:t>
      </w:r>
      <w:r w:rsidRPr="004A4CC7">
        <w:rPr>
          <w:rFonts w:ascii="Calibri" w:hAnsi="Calibri" w:cs="Calibri"/>
          <w:i/>
          <w:color w:val="auto"/>
        </w:rPr>
        <w:t> </w:t>
      </w:r>
      <w:r w:rsidRPr="004A4CC7">
        <w:rPr>
          <w:rFonts w:cs="Marianne"/>
          <w:i/>
          <w:color w:val="auto"/>
        </w:rPr>
        <w:t>:</w:t>
      </w:r>
    </w:p>
    <w:p w:rsidR="004D2785" w:rsidRPr="004A4CC7" w:rsidRDefault="00CF5BAC" w:rsidP="007D09F5">
      <w:pPr>
        <w:pStyle w:val="Corpsdetexte"/>
        <w:jc w:val="both"/>
        <w:rPr>
          <w:i/>
        </w:rPr>
      </w:pPr>
      <w:r w:rsidRPr="004A4CC7">
        <w:rPr>
          <w:i/>
        </w:rPr>
        <w:t>Former les enseignants afin que tous les élèves soient initiés à la démarche scientifique</w:t>
      </w:r>
      <w:r w:rsidR="00F70C1F" w:rsidRPr="004A4CC7">
        <w:rPr>
          <w:i/>
        </w:rPr>
        <w:t>, au d</w:t>
      </w:r>
      <w:r w:rsidRPr="004A4CC7">
        <w:rPr>
          <w:i/>
        </w:rPr>
        <w:t xml:space="preserve">éveloppement de leur pensée méthodique, </w:t>
      </w:r>
      <w:r w:rsidR="00F70C1F" w:rsidRPr="004A4CC7">
        <w:rPr>
          <w:i/>
        </w:rPr>
        <w:t xml:space="preserve">à </w:t>
      </w:r>
      <w:r w:rsidRPr="004A4CC7">
        <w:rPr>
          <w:i/>
        </w:rPr>
        <w:t>l’acquisition des connaissances et des compétences fondamentales en sciences et technologie dès leurs premières années de scolarité</w:t>
      </w:r>
      <w:r w:rsidR="00F70C1F" w:rsidRPr="004A4CC7">
        <w:rPr>
          <w:i/>
        </w:rPr>
        <w:t xml:space="preserve">. La </w:t>
      </w:r>
      <w:r w:rsidR="00426CC3" w:rsidRPr="004A4CC7">
        <w:rPr>
          <w:i/>
        </w:rPr>
        <w:t>culture scientifique et technologie (CST)</w:t>
      </w:r>
      <w:r w:rsidR="00F70C1F" w:rsidRPr="004A4CC7">
        <w:rPr>
          <w:i/>
        </w:rPr>
        <w:t xml:space="preserve"> est né</w:t>
      </w:r>
      <w:r w:rsidRPr="004A4CC7">
        <w:rPr>
          <w:i/>
        </w:rPr>
        <w:t>cessaire</w:t>
      </w:r>
      <w:r w:rsidR="00F70C1F" w:rsidRPr="004A4CC7">
        <w:rPr>
          <w:i/>
        </w:rPr>
        <w:t xml:space="preserve"> </w:t>
      </w:r>
      <w:r w:rsidRPr="004A4CC7">
        <w:rPr>
          <w:i/>
        </w:rPr>
        <w:t xml:space="preserve">à une formation de futurs citoyens éclairés et conscients de la façon dont la science se construit et des différences entre faits avérés et croyances, mais aussi à l’émergence de futures vocations scientifiques et technologiques </w:t>
      </w:r>
      <w:r w:rsidR="00F70C1F" w:rsidRPr="004A4CC7">
        <w:rPr>
          <w:i/>
        </w:rPr>
        <w:t>chez les filles et les garçons</w:t>
      </w:r>
      <w:r w:rsidR="006A3C64" w:rsidRPr="004A4CC7">
        <w:rPr>
          <w:i/>
        </w:rPr>
        <w:t xml:space="preserve"> (</w:t>
      </w:r>
      <w:hyperlink r:id="rId14" w:history="1">
        <w:r w:rsidR="006A3C64" w:rsidRPr="004A4CC7">
          <w:rPr>
            <w:rStyle w:val="Lienhypertexte"/>
            <w:i/>
            <w:color w:val="auto"/>
          </w:rPr>
          <w:t>www.education.gouv.fr</w:t>
        </w:r>
      </w:hyperlink>
      <w:r w:rsidR="006A3C64" w:rsidRPr="004A4CC7">
        <w:rPr>
          <w:i/>
        </w:rPr>
        <w:t>)</w:t>
      </w:r>
      <w:r w:rsidR="00F70C1F" w:rsidRPr="004A4CC7">
        <w:rPr>
          <w:i/>
        </w:rPr>
        <w:t>.</w:t>
      </w:r>
    </w:p>
    <w:p w:rsidR="00DA11B1" w:rsidRPr="004A4CC7" w:rsidRDefault="00DA11B1" w:rsidP="007D09F5">
      <w:pPr>
        <w:pStyle w:val="Corpsdetexte"/>
        <w:jc w:val="both"/>
        <w:rPr>
          <w:b/>
          <w:i/>
        </w:rPr>
      </w:pPr>
    </w:p>
    <w:p w:rsidR="00DA11B1" w:rsidRPr="004A4CC7" w:rsidRDefault="006D6019" w:rsidP="007D09F5">
      <w:pPr>
        <w:pStyle w:val="Corpsdetexte"/>
        <w:jc w:val="both"/>
        <w:rPr>
          <w:rFonts w:ascii="Calibri" w:hAnsi="Calibri" w:cs="Calibri"/>
          <w:b/>
          <w:i/>
        </w:rPr>
      </w:pPr>
      <w:r w:rsidRPr="004A4CC7">
        <w:rPr>
          <w:b/>
          <w:i/>
        </w:rPr>
        <w:t>Objectif</w:t>
      </w:r>
      <w:r w:rsidR="00DA11B1" w:rsidRPr="004A4CC7">
        <w:rPr>
          <w:b/>
          <w:i/>
        </w:rPr>
        <w:t>s</w:t>
      </w:r>
    </w:p>
    <w:p w:rsidR="005976F7" w:rsidRPr="004A4CC7" w:rsidRDefault="00DA11B1" w:rsidP="006931C9">
      <w:pPr>
        <w:pStyle w:val="Corpsdetexte"/>
        <w:numPr>
          <w:ilvl w:val="0"/>
          <w:numId w:val="10"/>
        </w:numPr>
        <w:ind w:left="142" w:hanging="142"/>
        <w:jc w:val="both"/>
        <w:rPr>
          <w:i/>
        </w:rPr>
      </w:pPr>
      <w:r w:rsidRPr="004A4CC7">
        <w:rPr>
          <w:i/>
        </w:rPr>
        <w:t>Accompagner la mise en œuvre des ressources institutionnelles pour banaliser l’enseignement des sciences et technologies à l’école</w:t>
      </w:r>
      <w:r w:rsidR="006931C9" w:rsidRPr="004A4CC7">
        <w:rPr>
          <w:i/>
        </w:rPr>
        <w:t>,</w:t>
      </w:r>
    </w:p>
    <w:p w:rsidR="006D6019" w:rsidRPr="004A4CC7" w:rsidRDefault="00DA11B1" w:rsidP="006931C9">
      <w:pPr>
        <w:pStyle w:val="Corpsdetexte"/>
        <w:numPr>
          <w:ilvl w:val="0"/>
          <w:numId w:val="10"/>
        </w:numPr>
        <w:ind w:left="142" w:hanging="142"/>
        <w:jc w:val="both"/>
        <w:rPr>
          <w:i/>
        </w:rPr>
      </w:pPr>
      <w:r w:rsidRPr="004A4CC7">
        <w:rPr>
          <w:i/>
        </w:rPr>
        <w:t>Faire du lien avec les autres enseignements, particulièrement avec la pratique orale de la langue, la production d’écrits et les valeurs de la République</w:t>
      </w:r>
      <w:r w:rsidR="006931C9" w:rsidRPr="004A4CC7">
        <w:rPr>
          <w:i/>
        </w:rPr>
        <w:t>,</w:t>
      </w:r>
    </w:p>
    <w:p w:rsidR="005976F7" w:rsidRPr="004A4CC7" w:rsidRDefault="005976F7" w:rsidP="006931C9">
      <w:pPr>
        <w:pStyle w:val="Corpsdetexte"/>
        <w:numPr>
          <w:ilvl w:val="0"/>
          <w:numId w:val="10"/>
        </w:numPr>
        <w:ind w:left="142" w:hanging="142"/>
        <w:jc w:val="both"/>
        <w:rPr>
          <w:i/>
        </w:rPr>
      </w:pPr>
      <w:r w:rsidRPr="004A4CC7">
        <w:rPr>
          <w:i/>
        </w:rPr>
        <w:t>Elaborer et conduire des projets scientifiques et technologiques qui favorisent l’implication des élèves, notamment par la dynamique de la démarche d’investigation.</w:t>
      </w:r>
    </w:p>
    <w:p w:rsidR="00DA11B1" w:rsidRPr="004A4CC7" w:rsidRDefault="00DA11B1" w:rsidP="007D09F5">
      <w:pPr>
        <w:pStyle w:val="Objet"/>
        <w:spacing w:before="0"/>
        <w:jc w:val="both"/>
        <w:rPr>
          <w:i/>
          <w:color w:val="auto"/>
        </w:rPr>
      </w:pPr>
    </w:p>
    <w:p w:rsidR="0020153C" w:rsidRPr="004A4CC7" w:rsidRDefault="00796F9B" w:rsidP="007D09F5">
      <w:pPr>
        <w:pStyle w:val="Objet"/>
        <w:spacing w:before="0"/>
        <w:jc w:val="both"/>
        <w:rPr>
          <w:i/>
          <w:color w:val="auto"/>
        </w:rPr>
      </w:pPr>
      <w:r w:rsidRPr="004A4CC7">
        <w:rPr>
          <w:i/>
          <w:color w:val="auto"/>
        </w:rPr>
        <w:t>Principe de la formation</w:t>
      </w:r>
      <w:r w:rsidR="004D2785" w:rsidRPr="004A4CC7">
        <w:rPr>
          <w:rFonts w:ascii="Calibri" w:hAnsi="Calibri" w:cs="Calibri"/>
          <w:i/>
          <w:color w:val="auto"/>
        </w:rPr>
        <w:t> </w:t>
      </w:r>
      <w:r w:rsidR="004D2785" w:rsidRPr="004A4CC7">
        <w:rPr>
          <w:i/>
          <w:color w:val="auto"/>
        </w:rPr>
        <w:t>:</w:t>
      </w:r>
    </w:p>
    <w:p w:rsidR="00391926" w:rsidRPr="0006502A" w:rsidRDefault="0020153C" w:rsidP="007D09F5">
      <w:pPr>
        <w:pStyle w:val="Objet"/>
        <w:spacing w:before="0"/>
        <w:jc w:val="both"/>
        <w:rPr>
          <w:b w:val="0"/>
          <w:i/>
          <w:color w:val="auto"/>
        </w:rPr>
      </w:pPr>
      <w:r w:rsidRPr="004A4CC7">
        <w:rPr>
          <w:b w:val="0"/>
          <w:i/>
          <w:color w:val="auto"/>
        </w:rPr>
        <w:t>La demande est faite par une</w:t>
      </w:r>
      <w:r w:rsidR="00BD4242" w:rsidRPr="004A4CC7">
        <w:rPr>
          <w:b w:val="0"/>
          <w:i/>
          <w:color w:val="auto"/>
        </w:rPr>
        <w:t xml:space="preserve"> ou plusieurs équipes pédagogiques (un ou plusieurs cycles, une ou plusieurs écoles)</w:t>
      </w:r>
      <w:r w:rsidRPr="004A4CC7">
        <w:rPr>
          <w:b w:val="0"/>
          <w:i/>
          <w:color w:val="auto"/>
        </w:rPr>
        <w:t xml:space="preserve"> ayant repéré une problématique de formatio</w:t>
      </w:r>
      <w:r w:rsidR="00DA11B1" w:rsidRPr="004A4CC7">
        <w:rPr>
          <w:b w:val="0"/>
          <w:i/>
          <w:color w:val="auto"/>
        </w:rPr>
        <w:t>n</w:t>
      </w:r>
      <w:r w:rsidRPr="004A4CC7">
        <w:rPr>
          <w:b w:val="0"/>
          <w:i/>
          <w:color w:val="auto"/>
        </w:rPr>
        <w:t xml:space="preserve">. La demande est </w:t>
      </w:r>
      <w:r w:rsidR="004D2785" w:rsidRPr="004A4CC7">
        <w:rPr>
          <w:b w:val="0"/>
          <w:i/>
          <w:color w:val="auto"/>
        </w:rPr>
        <w:t>à</w:t>
      </w:r>
      <w:r w:rsidRPr="004A4CC7">
        <w:rPr>
          <w:b w:val="0"/>
          <w:i/>
          <w:color w:val="auto"/>
        </w:rPr>
        <w:t xml:space="preserve"> formul</w:t>
      </w:r>
      <w:r w:rsidR="004D2785" w:rsidRPr="004A4CC7">
        <w:rPr>
          <w:b w:val="0"/>
          <w:i/>
          <w:color w:val="auto"/>
        </w:rPr>
        <w:t>er</w:t>
      </w:r>
      <w:r w:rsidRPr="004A4CC7">
        <w:rPr>
          <w:b w:val="0"/>
          <w:i/>
          <w:color w:val="auto"/>
        </w:rPr>
        <w:t xml:space="preserve"> auprès de la mission culture scientifique et technologie à partir de l’adresse précisée dans l’en-tête. Les équipes demandeuses devront préciser l</w:t>
      </w:r>
      <w:r w:rsidR="00A56AE9" w:rsidRPr="004A4CC7">
        <w:rPr>
          <w:b w:val="0"/>
          <w:i/>
          <w:color w:val="auto"/>
        </w:rPr>
        <w:t>e temps de formation souhaité (cf. I</w:t>
      </w:r>
      <w:r w:rsidR="00DA11B1" w:rsidRPr="004A4CC7">
        <w:rPr>
          <w:b w:val="0"/>
          <w:i/>
          <w:color w:val="auto"/>
        </w:rPr>
        <w:t>II</w:t>
      </w:r>
      <w:r w:rsidR="00A56AE9" w:rsidRPr="004A4CC7">
        <w:rPr>
          <w:b w:val="0"/>
          <w:i/>
          <w:color w:val="auto"/>
        </w:rPr>
        <w:t>).</w:t>
      </w:r>
      <w:r w:rsidR="00391926" w:rsidRPr="008D5AEA">
        <w:rPr>
          <w:b w:val="0"/>
          <w:i/>
          <w:color w:val="FF0000"/>
        </w:rPr>
        <w:t xml:space="preserve"> </w:t>
      </w:r>
      <w:r w:rsidR="00391926" w:rsidRPr="00BF45AA">
        <w:rPr>
          <w:b w:val="0"/>
          <w:i/>
          <w:color w:val="FF0000"/>
          <w:highlight w:val="yellow"/>
        </w:rPr>
        <w:t xml:space="preserve">6 </w:t>
      </w:r>
      <w:r w:rsidR="00391926" w:rsidRPr="00BF45AA">
        <w:rPr>
          <w:b w:val="0"/>
          <w:i/>
          <w:color w:val="auto"/>
          <w:highlight w:val="yellow"/>
        </w:rPr>
        <w:t>journées de stage remplacées sont prévues à ce titre.</w:t>
      </w:r>
      <w:r w:rsidR="00391926" w:rsidRPr="0006502A">
        <w:rPr>
          <w:b w:val="0"/>
          <w:i/>
          <w:color w:val="auto"/>
        </w:rPr>
        <w:t xml:space="preserve"> </w:t>
      </w:r>
    </w:p>
    <w:p w:rsidR="00D336C3" w:rsidRPr="004A4CC7" w:rsidRDefault="00391926" w:rsidP="007D09F5">
      <w:pPr>
        <w:pStyle w:val="Objet"/>
        <w:spacing w:before="0"/>
        <w:jc w:val="both"/>
        <w:rPr>
          <w:b w:val="0"/>
          <w:i/>
          <w:color w:val="auto"/>
        </w:rPr>
      </w:pPr>
      <w:r w:rsidRPr="004A4CC7">
        <w:rPr>
          <w:b w:val="0"/>
          <w:i/>
          <w:color w:val="auto"/>
        </w:rPr>
        <w:t>Lorsq</w:t>
      </w:r>
      <w:r w:rsidR="00A56AE9" w:rsidRPr="004A4CC7">
        <w:rPr>
          <w:b w:val="0"/>
          <w:i/>
          <w:color w:val="auto"/>
        </w:rPr>
        <w:t xml:space="preserve">ue la demande est retenue, le temps de formation sera positionné dans le </w:t>
      </w:r>
      <w:r w:rsidR="004D2785" w:rsidRPr="004A4CC7">
        <w:rPr>
          <w:b w:val="0"/>
          <w:i/>
          <w:color w:val="auto"/>
        </w:rPr>
        <w:t>PDF</w:t>
      </w:r>
      <w:r w:rsidR="00A56AE9" w:rsidRPr="004A4CC7">
        <w:rPr>
          <w:b w:val="0"/>
          <w:i/>
          <w:color w:val="auto"/>
        </w:rPr>
        <w:t xml:space="preserve"> par la mission CST.</w:t>
      </w:r>
      <w:r w:rsidR="00BD4242" w:rsidRPr="004A4CC7">
        <w:rPr>
          <w:b w:val="0"/>
          <w:i/>
          <w:color w:val="auto"/>
        </w:rPr>
        <w:t xml:space="preserve"> </w:t>
      </w:r>
      <w:r w:rsidR="0006502A">
        <w:rPr>
          <w:b w:val="0"/>
          <w:i/>
          <w:color w:val="auto"/>
        </w:rPr>
        <w:t xml:space="preserve">Certaines </w:t>
      </w:r>
      <w:r w:rsidR="00BD4242" w:rsidRPr="004A4CC7">
        <w:rPr>
          <w:b w:val="0"/>
          <w:i/>
          <w:color w:val="auto"/>
        </w:rPr>
        <w:t>demandes pourront être regroupées dans le cadre de la mise en œuvre des formations.</w:t>
      </w:r>
    </w:p>
    <w:p w:rsidR="00A56AE9" w:rsidRDefault="00A56AE9" w:rsidP="00A56AE9">
      <w:pPr>
        <w:pStyle w:val="Corpsdetexte"/>
      </w:pPr>
    </w:p>
    <w:p w:rsidR="00A56AE9" w:rsidRPr="0067763B" w:rsidRDefault="00A56AE9" w:rsidP="0067763B">
      <w:pPr>
        <w:pStyle w:val="Titre1"/>
      </w:pPr>
      <w:proofErr w:type="spellStart"/>
      <w:r w:rsidRPr="0067763B">
        <w:t>Définition</w:t>
      </w:r>
      <w:proofErr w:type="spellEnd"/>
      <w:r w:rsidRPr="0067763B">
        <w:t xml:space="preserve"> du </w:t>
      </w:r>
      <w:proofErr w:type="spellStart"/>
      <w:r w:rsidRPr="0067763B">
        <w:t>besoin</w:t>
      </w:r>
      <w:proofErr w:type="spellEnd"/>
      <w:r w:rsidRPr="0067763B">
        <w:t xml:space="preserve"> </w:t>
      </w:r>
      <w:proofErr w:type="spellStart"/>
      <w:r w:rsidRPr="0067763B">
        <w:t>en</w:t>
      </w:r>
      <w:proofErr w:type="spellEnd"/>
      <w:r w:rsidRPr="0067763B">
        <w:t xml:space="preserve"> formation</w:t>
      </w:r>
    </w:p>
    <w:p w:rsidR="00566D55" w:rsidRDefault="00566D55" w:rsidP="00A56AE9">
      <w:pPr>
        <w:pStyle w:val="Corpsdetexte"/>
      </w:pPr>
    </w:p>
    <w:tbl>
      <w:tblPr>
        <w:tblStyle w:val="Grilledutableau"/>
        <w:tblW w:w="10006" w:type="dxa"/>
        <w:tblLook w:val="04A0" w:firstRow="1" w:lastRow="0" w:firstColumn="1" w:lastColumn="0" w:noHBand="0" w:noVBand="1"/>
      </w:tblPr>
      <w:tblGrid>
        <w:gridCol w:w="2721"/>
        <w:gridCol w:w="7285"/>
      </w:tblGrid>
      <w:tr w:rsidR="00566D55" w:rsidTr="0027303F">
        <w:trPr>
          <w:trHeight w:val="974"/>
        </w:trPr>
        <w:tc>
          <w:tcPr>
            <w:tcW w:w="2721" w:type="dxa"/>
            <w:vAlign w:val="center"/>
          </w:tcPr>
          <w:p w:rsidR="00566D55" w:rsidRDefault="00566D55" w:rsidP="00566D55">
            <w:pPr>
              <w:pStyle w:val="Corpsdetexte"/>
            </w:pPr>
            <w:r>
              <w:t>Axe(s) du projet d’école travaillé (s)</w:t>
            </w:r>
            <w:r>
              <w:rPr>
                <w:rFonts w:ascii="Calibri" w:hAnsi="Calibri" w:cs="Calibri"/>
              </w:rPr>
              <w:t> </w:t>
            </w:r>
            <w:r>
              <w:t>:</w:t>
            </w:r>
          </w:p>
        </w:tc>
        <w:tc>
          <w:tcPr>
            <w:tcW w:w="7285" w:type="dxa"/>
          </w:tcPr>
          <w:p w:rsidR="00566D55" w:rsidRDefault="00566D55" w:rsidP="001955E1">
            <w:pPr>
              <w:pStyle w:val="Corpsdetexte"/>
              <w:numPr>
                <w:ilvl w:val="0"/>
                <w:numId w:val="9"/>
              </w:numPr>
            </w:pPr>
          </w:p>
        </w:tc>
      </w:tr>
      <w:tr w:rsidR="00566D55" w:rsidTr="0027303F">
        <w:trPr>
          <w:trHeight w:val="915"/>
        </w:trPr>
        <w:tc>
          <w:tcPr>
            <w:tcW w:w="2721" w:type="dxa"/>
            <w:vAlign w:val="center"/>
          </w:tcPr>
          <w:p w:rsidR="00566D55" w:rsidRDefault="00566D55" w:rsidP="00566D55">
            <w:pPr>
              <w:pStyle w:val="Corpsdetexte"/>
            </w:pPr>
            <w:r>
              <w:t>Objectif (s) de la formation</w:t>
            </w:r>
            <w:r>
              <w:rPr>
                <w:rFonts w:ascii="Calibri" w:hAnsi="Calibri" w:cs="Calibri"/>
              </w:rPr>
              <w:t> </w:t>
            </w:r>
            <w:r>
              <w:t>:</w:t>
            </w:r>
          </w:p>
        </w:tc>
        <w:tc>
          <w:tcPr>
            <w:tcW w:w="7285" w:type="dxa"/>
          </w:tcPr>
          <w:p w:rsidR="00566D55" w:rsidRDefault="00566D55" w:rsidP="001955E1">
            <w:pPr>
              <w:pStyle w:val="Corpsdetexte"/>
              <w:numPr>
                <w:ilvl w:val="0"/>
                <w:numId w:val="9"/>
              </w:numPr>
            </w:pPr>
          </w:p>
        </w:tc>
      </w:tr>
      <w:tr w:rsidR="00566D55" w:rsidTr="0027303F">
        <w:trPr>
          <w:trHeight w:val="915"/>
        </w:trPr>
        <w:tc>
          <w:tcPr>
            <w:tcW w:w="2721" w:type="dxa"/>
            <w:vAlign w:val="center"/>
          </w:tcPr>
          <w:p w:rsidR="00566D55" w:rsidRDefault="003F2677" w:rsidP="00566D55">
            <w:pPr>
              <w:pStyle w:val="Corpsdetexte"/>
            </w:pPr>
            <w:r>
              <w:t>Contenu (s) souhaité(s)/ envisagé (s)</w:t>
            </w:r>
            <w:r w:rsidR="00566D55">
              <w:rPr>
                <w:rFonts w:ascii="Calibri" w:hAnsi="Calibri" w:cs="Calibri"/>
              </w:rPr>
              <w:t> </w:t>
            </w:r>
            <w:r w:rsidR="00566D55">
              <w:t>:</w:t>
            </w:r>
          </w:p>
        </w:tc>
        <w:tc>
          <w:tcPr>
            <w:tcW w:w="7285" w:type="dxa"/>
          </w:tcPr>
          <w:p w:rsidR="00566D55" w:rsidRDefault="00566D55" w:rsidP="001955E1">
            <w:pPr>
              <w:pStyle w:val="Corpsdetexte"/>
              <w:numPr>
                <w:ilvl w:val="0"/>
                <w:numId w:val="9"/>
              </w:numPr>
            </w:pPr>
          </w:p>
        </w:tc>
      </w:tr>
    </w:tbl>
    <w:p w:rsidR="00A56AE9" w:rsidRDefault="00A56AE9" w:rsidP="00A56AE9">
      <w:pPr>
        <w:pStyle w:val="Corpsdetexte"/>
      </w:pPr>
    </w:p>
    <w:p w:rsidR="0027303F" w:rsidRPr="0027303F" w:rsidRDefault="0027303F" w:rsidP="00A56AE9">
      <w:pPr>
        <w:pStyle w:val="Corpsdetexte"/>
        <w:rPr>
          <w:b/>
        </w:rPr>
      </w:pPr>
      <w:r w:rsidRPr="0027303F">
        <w:rPr>
          <w:b/>
        </w:rPr>
        <w:lastRenderedPageBreak/>
        <w:t>Descriptif du projet scientifique ou technologique de l’école (facultatif)</w:t>
      </w:r>
      <w:r w:rsidRPr="0027303F">
        <w:rPr>
          <w:rFonts w:ascii="Calibri" w:hAnsi="Calibri" w:cs="Calibri"/>
          <w:b/>
        </w:rPr>
        <w:t> </w:t>
      </w:r>
      <w:r w:rsidRPr="0027303F">
        <w:rPr>
          <w:b/>
        </w:rPr>
        <w:t>:</w:t>
      </w:r>
    </w:p>
    <w:p w:rsidR="0027303F" w:rsidRPr="0027303F" w:rsidRDefault="0027303F" w:rsidP="00A56AE9">
      <w:pPr>
        <w:pStyle w:val="Corpsdetexte"/>
        <w:rPr>
          <w:i/>
        </w:rPr>
      </w:pPr>
      <w:r w:rsidRPr="0027303F">
        <w:rPr>
          <w:i/>
        </w:rPr>
        <w:t>Ce</w:t>
      </w:r>
      <w:r w:rsidR="006F3354">
        <w:rPr>
          <w:i/>
        </w:rPr>
        <w:t>s informations</w:t>
      </w:r>
      <w:r w:rsidRPr="0027303F">
        <w:rPr>
          <w:i/>
        </w:rPr>
        <w:t xml:space="preserve"> permettr</w:t>
      </w:r>
      <w:r w:rsidR="006F3354">
        <w:rPr>
          <w:i/>
        </w:rPr>
        <w:t>ont</w:t>
      </w:r>
      <w:r w:rsidRPr="0027303F">
        <w:rPr>
          <w:i/>
        </w:rPr>
        <w:t xml:space="preserve"> à la mission CST de solliciter les partenaires adéquats.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7303F" w:rsidTr="002B2CE4">
        <w:trPr>
          <w:trHeight w:val="1097"/>
        </w:trPr>
        <w:tc>
          <w:tcPr>
            <w:tcW w:w="10060" w:type="dxa"/>
          </w:tcPr>
          <w:p w:rsidR="0027303F" w:rsidRDefault="0027303F" w:rsidP="00A56AE9">
            <w:pPr>
              <w:pStyle w:val="Corpsdetexte"/>
            </w:pPr>
          </w:p>
        </w:tc>
      </w:tr>
    </w:tbl>
    <w:p w:rsidR="0027303F" w:rsidRDefault="0027303F" w:rsidP="00A56AE9">
      <w:pPr>
        <w:pStyle w:val="Corpsdetexte"/>
      </w:pPr>
    </w:p>
    <w:p w:rsidR="003F2677" w:rsidRDefault="003F2677" w:rsidP="0067763B">
      <w:pPr>
        <w:pStyle w:val="Titre1"/>
      </w:pPr>
      <w:proofErr w:type="spellStart"/>
      <w:r>
        <w:t>Effets</w:t>
      </w:r>
      <w:proofErr w:type="spellEnd"/>
      <w:r>
        <w:t xml:space="preserve"> </w:t>
      </w:r>
      <w:proofErr w:type="spellStart"/>
      <w:r>
        <w:t>attendus</w:t>
      </w:r>
      <w:proofErr w:type="spellEnd"/>
    </w:p>
    <w:p w:rsidR="003F2677" w:rsidRDefault="003F2677" w:rsidP="00A56AE9">
      <w:pPr>
        <w:pStyle w:val="Corpsdetexte"/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4106"/>
        <w:gridCol w:w="5954"/>
      </w:tblGrid>
      <w:tr w:rsidR="001955E1" w:rsidTr="00A17563">
        <w:trPr>
          <w:trHeight w:val="693"/>
        </w:trPr>
        <w:tc>
          <w:tcPr>
            <w:tcW w:w="4106" w:type="dxa"/>
            <w:vAlign w:val="center"/>
          </w:tcPr>
          <w:p w:rsidR="001955E1" w:rsidRDefault="003F4DC2" w:rsidP="00343077">
            <w:pPr>
              <w:pStyle w:val="Corpsdetexte"/>
            </w:pPr>
            <w:r w:rsidRPr="00343077">
              <w:t>Sur les résultats des élèves</w:t>
            </w:r>
          </w:p>
        </w:tc>
        <w:tc>
          <w:tcPr>
            <w:tcW w:w="5954" w:type="dxa"/>
          </w:tcPr>
          <w:p w:rsidR="001955E1" w:rsidRDefault="001955E1" w:rsidP="001955E1">
            <w:pPr>
              <w:pStyle w:val="Corpsdetexte"/>
              <w:jc w:val="center"/>
            </w:pPr>
          </w:p>
        </w:tc>
      </w:tr>
      <w:tr w:rsidR="00343077" w:rsidTr="00A17563">
        <w:trPr>
          <w:trHeight w:val="792"/>
        </w:trPr>
        <w:tc>
          <w:tcPr>
            <w:tcW w:w="4106" w:type="dxa"/>
            <w:vAlign w:val="center"/>
          </w:tcPr>
          <w:p w:rsidR="00343077" w:rsidRDefault="00343077" w:rsidP="00343077">
            <w:pPr>
              <w:pStyle w:val="Corpsdetexte"/>
            </w:pPr>
            <w:r>
              <w:t>Sur les pratiques des enseignants</w:t>
            </w:r>
          </w:p>
        </w:tc>
        <w:tc>
          <w:tcPr>
            <w:tcW w:w="5954" w:type="dxa"/>
          </w:tcPr>
          <w:p w:rsidR="00343077" w:rsidRDefault="00343077" w:rsidP="00343077">
            <w:pPr>
              <w:pStyle w:val="Corpsdetexte"/>
            </w:pPr>
          </w:p>
        </w:tc>
      </w:tr>
    </w:tbl>
    <w:p w:rsidR="00A56AE9" w:rsidRDefault="00A56AE9" w:rsidP="00A56AE9">
      <w:pPr>
        <w:pStyle w:val="Corpsdetexte"/>
      </w:pPr>
    </w:p>
    <w:p w:rsidR="00566D55" w:rsidRDefault="00BD4242" w:rsidP="0074517F">
      <w:pPr>
        <w:pStyle w:val="Titre1demapage"/>
      </w:pPr>
      <w:r>
        <w:t>Modalités d’organisation</w:t>
      </w:r>
    </w:p>
    <w:p w:rsidR="0074517F" w:rsidRDefault="0074517F" w:rsidP="0074517F">
      <w:pPr>
        <w:pStyle w:val="Corpsdetexte"/>
      </w:pPr>
    </w:p>
    <w:p w:rsidR="0074517F" w:rsidRPr="0074517F" w:rsidRDefault="004D2785" w:rsidP="00A56AE9">
      <w:pPr>
        <w:pStyle w:val="Corpsdetexte"/>
        <w:rPr>
          <w:b/>
        </w:rPr>
      </w:pPr>
      <w:r>
        <w:rPr>
          <w:b/>
        </w:rPr>
        <w:t>Equipe</w:t>
      </w:r>
      <w:r w:rsidR="0074517F" w:rsidRPr="0074517F">
        <w:rPr>
          <w:b/>
        </w:rPr>
        <w:t>(s) pédagogique (s) porteuses de la demande</w:t>
      </w:r>
      <w:r w:rsidR="0074517F" w:rsidRPr="0074517F">
        <w:rPr>
          <w:rFonts w:ascii="Calibri" w:hAnsi="Calibri" w:cs="Calibri"/>
          <w:b/>
        </w:rPr>
        <w:t> </w:t>
      </w:r>
      <w:r w:rsidR="0074517F" w:rsidRPr="0074517F">
        <w:rPr>
          <w:b/>
        </w:rPr>
        <w:t>: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2263"/>
        <w:gridCol w:w="1843"/>
        <w:gridCol w:w="5954"/>
      </w:tblGrid>
      <w:tr w:rsidR="0074517F" w:rsidTr="006F3354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74517F" w:rsidRDefault="0074517F" w:rsidP="006F3354">
            <w:pPr>
              <w:pStyle w:val="Corpsdetexte"/>
              <w:jc w:val="center"/>
            </w:pPr>
            <w:r>
              <w:t>Secteur(s) de collège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4517F" w:rsidRDefault="0074517F" w:rsidP="006F3354">
            <w:pPr>
              <w:pStyle w:val="Corpsdetexte"/>
              <w:jc w:val="center"/>
            </w:pPr>
            <w:r>
              <w:t>Nom de l’école ou des écoles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74517F" w:rsidRDefault="0074517F" w:rsidP="006F3354">
            <w:pPr>
              <w:pStyle w:val="Corpsdetexte"/>
              <w:jc w:val="center"/>
            </w:pPr>
            <w:r>
              <w:t>Noms et prénoms des enseignants</w:t>
            </w:r>
          </w:p>
        </w:tc>
      </w:tr>
      <w:tr w:rsidR="0074517F" w:rsidTr="0027303F">
        <w:tc>
          <w:tcPr>
            <w:tcW w:w="2263" w:type="dxa"/>
          </w:tcPr>
          <w:p w:rsidR="0074517F" w:rsidRDefault="0074517F" w:rsidP="00A56AE9">
            <w:pPr>
              <w:pStyle w:val="Corpsdetexte"/>
            </w:pPr>
          </w:p>
        </w:tc>
        <w:tc>
          <w:tcPr>
            <w:tcW w:w="1843" w:type="dxa"/>
          </w:tcPr>
          <w:p w:rsidR="0074517F" w:rsidRDefault="0074517F" w:rsidP="00A56AE9">
            <w:pPr>
              <w:pStyle w:val="Corpsdetexte"/>
            </w:pPr>
          </w:p>
        </w:tc>
        <w:tc>
          <w:tcPr>
            <w:tcW w:w="5954" w:type="dxa"/>
          </w:tcPr>
          <w:p w:rsidR="0074517F" w:rsidRDefault="0074517F" w:rsidP="00A56AE9">
            <w:pPr>
              <w:pStyle w:val="Corpsdetexte"/>
            </w:pPr>
          </w:p>
        </w:tc>
      </w:tr>
      <w:tr w:rsidR="0074517F" w:rsidTr="0027303F">
        <w:tc>
          <w:tcPr>
            <w:tcW w:w="2263" w:type="dxa"/>
          </w:tcPr>
          <w:p w:rsidR="0074517F" w:rsidRDefault="0074517F" w:rsidP="00A56AE9">
            <w:pPr>
              <w:pStyle w:val="Corpsdetexte"/>
            </w:pPr>
          </w:p>
        </w:tc>
        <w:tc>
          <w:tcPr>
            <w:tcW w:w="1843" w:type="dxa"/>
          </w:tcPr>
          <w:p w:rsidR="0074517F" w:rsidRDefault="0074517F" w:rsidP="00A56AE9">
            <w:pPr>
              <w:pStyle w:val="Corpsdetexte"/>
            </w:pPr>
          </w:p>
        </w:tc>
        <w:tc>
          <w:tcPr>
            <w:tcW w:w="5954" w:type="dxa"/>
          </w:tcPr>
          <w:p w:rsidR="0074517F" w:rsidRDefault="0074517F" w:rsidP="00A56AE9">
            <w:pPr>
              <w:pStyle w:val="Corpsdetexte"/>
            </w:pPr>
          </w:p>
        </w:tc>
      </w:tr>
    </w:tbl>
    <w:p w:rsidR="0074517F" w:rsidRPr="0074517F" w:rsidRDefault="0074517F" w:rsidP="0074517F">
      <w:pPr>
        <w:pStyle w:val="Corpsdetexte"/>
        <w:rPr>
          <w:i/>
        </w:rPr>
      </w:pPr>
      <w:r w:rsidRPr="0074517F">
        <w:rPr>
          <w:i/>
        </w:rPr>
        <w:t xml:space="preserve">En cas de faible effectif, des regroupements thématiques pourront être </w:t>
      </w:r>
      <w:r w:rsidR="00AF74AE">
        <w:rPr>
          <w:i/>
        </w:rPr>
        <w:t>décidés par la mission CST.</w:t>
      </w:r>
    </w:p>
    <w:p w:rsidR="00BD4242" w:rsidRDefault="00BD4242" w:rsidP="00A56AE9">
      <w:pPr>
        <w:pStyle w:val="Corpsdetexte"/>
      </w:pPr>
    </w:p>
    <w:p w:rsidR="0027303F" w:rsidRDefault="0027303F" w:rsidP="00A56AE9">
      <w:pPr>
        <w:pStyle w:val="Corpsdetexte"/>
      </w:pPr>
    </w:p>
    <w:p w:rsidR="00A56AE9" w:rsidRDefault="0074517F" w:rsidP="00A56AE9">
      <w:pPr>
        <w:pStyle w:val="Corpsdetexte"/>
        <w:rPr>
          <w:b/>
        </w:rPr>
      </w:pPr>
      <w:r w:rsidRPr="00524649">
        <w:rPr>
          <w:b/>
        </w:rPr>
        <w:t>Modalités de mise en œuvre</w:t>
      </w:r>
    </w:p>
    <w:p w:rsidR="00E92419" w:rsidRPr="00E92419" w:rsidRDefault="00BF45AA" w:rsidP="00A56AE9">
      <w:pPr>
        <w:pStyle w:val="Corpsdetexte"/>
      </w:pPr>
      <w:r>
        <w:rPr>
          <w:highlight w:val="yellow"/>
          <w:u w:val="single"/>
        </w:rPr>
        <w:t>Attention</w:t>
      </w:r>
      <w:r w:rsidR="00E92419" w:rsidRPr="00E92419">
        <w:rPr>
          <w:rFonts w:ascii="Calibri" w:hAnsi="Calibri" w:cs="Calibri"/>
          <w:highlight w:val="yellow"/>
          <w:u w:val="single"/>
        </w:rPr>
        <w:t> </w:t>
      </w:r>
      <w:r w:rsidR="00E92419" w:rsidRPr="00E92419">
        <w:rPr>
          <w:highlight w:val="yellow"/>
          <w:u w:val="single"/>
        </w:rPr>
        <w:t>:</w:t>
      </w:r>
      <w:r w:rsidR="00E92419" w:rsidRPr="00E92419">
        <w:rPr>
          <w:highlight w:val="yellow"/>
        </w:rPr>
        <w:t xml:space="preserve"> </w:t>
      </w:r>
      <w:r>
        <w:rPr>
          <w:highlight w:val="yellow"/>
        </w:rPr>
        <w:t>Les inscriptions au</w:t>
      </w:r>
      <w:r w:rsidR="00E92419" w:rsidRPr="00E92419">
        <w:rPr>
          <w:highlight w:val="yellow"/>
        </w:rPr>
        <w:t xml:space="preserve"> parcours 1 </w:t>
      </w:r>
      <w:r w:rsidR="00D35F67">
        <w:rPr>
          <w:highlight w:val="yellow"/>
        </w:rPr>
        <w:t>s</w:t>
      </w:r>
      <w:r>
        <w:rPr>
          <w:highlight w:val="yellow"/>
        </w:rPr>
        <w:t>ont</w:t>
      </w:r>
      <w:r w:rsidR="00E92419" w:rsidRPr="00E92419">
        <w:rPr>
          <w:highlight w:val="yellow"/>
        </w:rPr>
        <w:t xml:space="preserve"> limité</w:t>
      </w:r>
      <w:r>
        <w:rPr>
          <w:highlight w:val="yellow"/>
        </w:rPr>
        <w:t>es</w:t>
      </w:r>
      <w:r w:rsidR="00E92419" w:rsidRPr="00E92419">
        <w:rPr>
          <w:highlight w:val="yellow"/>
        </w:rPr>
        <w:t xml:space="preserve"> à 6</w:t>
      </w:r>
      <w:r w:rsidR="00D35F67">
        <w:rPr>
          <w:highlight w:val="yellow"/>
        </w:rPr>
        <w:t xml:space="preserve"> écoles au niveau départemental</w:t>
      </w:r>
    </w:p>
    <w:tbl>
      <w:tblPr>
        <w:tblStyle w:val="Grilledutableau"/>
        <w:tblW w:w="10164" w:type="dxa"/>
        <w:tblLook w:val="04A0" w:firstRow="1" w:lastRow="0" w:firstColumn="1" w:lastColumn="0" w:noHBand="0" w:noVBand="1"/>
      </w:tblPr>
      <w:tblGrid>
        <w:gridCol w:w="2460"/>
        <w:gridCol w:w="7704"/>
      </w:tblGrid>
      <w:tr w:rsidR="00E92419" w:rsidTr="009C352B">
        <w:trPr>
          <w:trHeight w:val="452"/>
        </w:trPr>
        <w:tc>
          <w:tcPr>
            <w:tcW w:w="2460" w:type="dxa"/>
            <w:shd w:val="clear" w:color="auto" w:fill="D9D9D9" w:themeFill="background1" w:themeFillShade="D9"/>
            <w:vAlign w:val="center"/>
          </w:tcPr>
          <w:p w:rsidR="00E92419" w:rsidRDefault="00E92419" w:rsidP="00524649">
            <w:pPr>
              <w:pStyle w:val="Corpsdetexte"/>
              <w:jc w:val="center"/>
            </w:pPr>
            <w:r>
              <w:t>Choix (cocher)</w:t>
            </w:r>
          </w:p>
        </w:tc>
        <w:tc>
          <w:tcPr>
            <w:tcW w:w="7704" w:type="dxa"/>
            <w:shd w:val="clear" w:color="auto" w:fill="D9D9D9" w:themeFill="background1" w:themeFillShade="D9"/>
            <w:vAlign w:val="center"/>
          </w:tcPr>
          <w:p w:rsidR="00E92419" w:rsidRDefault="00E92419" w:rsidP="00E92419">
            <w:pPr>
              <w:pStyle w:val="Corpsdetexte"/>
              <w:jc w:val="center"/>
            </w:pPr>
            <w:bookmarkStart w:id="0" w:name="_GoBack"/>
            <w:bookmarkEnd w:id="0"/>
            <w:r>
              <w:t>Parcours de formation possibles</w:t>
            </w:r>
          </w:p>
        </w:tc>
      </w:tr>
      <w:tr w:rsidR="008D5AEA" w:rsidRPr="008D5AEA" w:rsidTr="00524649">
        <w:trPr>
          <w:trHeight w:val="348"/>
        </w:trPr>
        <w:tc>
          <w:tcPr>
            <w:tcW w:w="2460" w:type="dxa"/>
            <w:vAlign w:val="center"/>
          </w:tcPr>
          <w:p w:rsidR="00524649" w:rsidRPr="00E7149A" w:rsidRDefault="001671D5" w:rsidP="00524649">
            <w:pPr>
              <w:pStyle w:val="Corpsdetexte"/>
              <w:rPr>
                <w:sz w:val="22"/>
              </w:rPr>
            </w:pPr>
            <w:sdt>
              <w:sdtPr>
                <w:rPr>
                  <w:sz w:val="22"/>
                </w:rPr>
                <w:id w:val="-54290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49A" w:rsidRPr="00E7149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24649" w:rsidRPr="00E7149A">
              <w:rPr>
                <w:sz w:val="22"/>
              </w:rPr>
              <w:t>Parcours 1</w:t>
            </w:r>
          </w:p>
        </w:tc>
        <w:tc>
          <w:tcPr>
            <w:tcW w:w="7704" w:type="dxa"/>
            <w:vAlign w:val="center"/>
          </w:tcPr>
          <w:p w:rsidR="00524649" w:rsidRPr="00E7149A" w:rsidRDefault="00E7149A" w:rsidP="00524649">
            <w:pPr>
              <w:pStyle w:val="Corpsdetexte"/>
            </w:pPr>
            <w:r w:rsidRPr="00E7149A">
              <w:t>1 journée de stage remplacé + 3 heures d’animations pédagogiques</w:t>
            </w:r>
          </w:p>
        </w:tc>
      </w:tr>
      <w:tr w:rsidR="00E7149A" w:rsidRPr="008D5AEA" w:rsidTr="004D4493">
        <w:trPr>
          <w:trHeight w:val="348"/>
        </w:trPr>
        <w:tc>
          <w:tcPr>
            <w:tcW w:w="2460" w:type="dxa"/>
          </w:tcPr>
          <w:p w:rsidR="00E7149A" w:rsidRPr="00E7149A" w:rsidRDefault="001671D5" w:rsidP="00E7149A">
            <w:pPr>
              <w:pStyle w:val="Corpsdetexte"/>
              <w:rPr>
                <w:sz w:val="22"/>
              </w:rPr>
            </w:pPr>
            <w:sdt>
              <w:sdtPr>
                <w:rPr>
                  <w:sz w:val="22"/>
                </w:rPr>
                <w:id w:val="104965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49A" w:rsidRPr="00E7149A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E7149A" w:rsidRPr="00E7149A">
              <w:rPr>
                <w:sz w:val="22"/>
              </w:rPr>
              <w:t xml:space="preserve">Parcours </w:t>
            </w:r>
            <w:r w:rsidR="00D35F67">
              <w:rPr>
                <w:sz w:val="22"/>
              </w:rPr>
              <w:t>2</w:t>
            </w:r>
          </w:p>
        </w:tc>
        <w:tc>
          <w:tcPr>
            <w:tcW w:w="7704" w:type="dxa"/>
            <w:vAlign w:val="center"/>
          </w:tcPr>
          <w:p w:rsidR="00E7149A" w:rsidRPr="00E7149A" w:rsidRDefault="00E7149A" w:rsidP="00E7149A">
            <w:pPr>
              <w:pStyle w:val="Corpsdetexte"/>
            </w:pPr>
            <w:r w:rsidRPr="00E7149A">
              <w:t>9 heures d’animations pédagogiques dont 3 heures à distance</w:t>
            </w:r>
          </w:p>
        </w:tc>
      </w:tr>
      <w:tr w:rsidR="008D5AEA" w:rsidRPr="008D5AEA" w:rsidTr="00702F26">
        <w:trPr>
          <w:trHeight w:val="348"/>
        </w:trPr>
        <w:tc>
          <w:tcPr>
            <w:tcW w:w="10164" w:type="dxa"/>
            <w:gridSpan w:val="2"/>
            <w:vAlign w:val="center"/>
          </w:tcPr>
          <w:p w:rsidR="00524649" w:rsidRPr="00E7149A" w:rsidRDefault="00524649" w:rsidP="00524649">
            <w:pPr>
              <w:pStyle w:val="Corpsdetexte"/>
            </w:pPr>
            <w:r w:rsidRPr="00E7149A">
              <w:rPr>
                <w:u w:val="single"/>
              </w:rPr>
              <w:t>Observations</w:t>
            </w:r>
            <w:r w:rsidR="00C273EC" w:rsidRPr="00E7149A">
              <w:rPr>
                <w:rFonts w:ascii="Calibri" w:hAnsi="Calibri" w:cs="Calibri"/>
                <w:u w:val="single"/>
              </w:rPr>
              <w:t> </w:t>
            </w:r>
            <w:r w:rsidR="00C273EC" w:rsidRPr="00E7149A">
              <w:rPr>
                <w:rFonts w:cs="Calibri"/>
                <w:u w:val="single"/>
              </w:rPr>
              <w:t>:</w:t>
            </w:r>
          </w:p>
          <w:p w:rsidR="00524649" w:rsidRPr="00E7149A" w:rsidRDefault="00524649" w:rsidP="00524649">
            <w:pPr>
              <w:pStyle w:val="Corpsdetexte"/>
            </w:pPr>
          </w:p>
        </w:tc>
      </w:tr>
    </w:tbl>
    <w:p w:rsidR="00C273EC" w:rsidRPr="008D5AEA" w:rsidRDefault="00C273EC" w:rsidP="00A56AE9">
      <w:pPr>
        <w:pStyle w:val="Corpsdetexte"/>
        <w:rPr>
          <w:color w:val="FF0000"/>
        </w:rPr>
      </w:pPr>
    </w:p>
    <w:p w:rsidR="00C273EC" w:rsidRDefault="00C273EC" w:rsidP="00A56AE9">
      <w:pPr>
        <w:pStyle w:val="Corpsdetexte"/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4986"/>
        <w:gridCol w:w="5215"/>
      </w:tblGrid>
      <w:tr w:rsidR="0027303F" w:rsidTr="008D5AEA">
        <w:tc>
          <w:tcPr>
            <w:tcW w:w="4986" w:type="dxa"/>
          </w:tcPr>
          <w:p w:rsidR="0027303F" w:rsidRDefault="0027303F" w:rsidP="0027303F">
            <w:pPr>
              <w:pStyle w:val="Corpsdetexte"/>
              <w:jc w:val="center"/>
            </w:pPr>
            <w:r>
              <w:t>Le/ La/Les directeur/</w:t>
            </w:r>
            <w:r w:rsidR="00D35F67">
              <w:t xml:space="preserve"> </w:t>
            </w:r>
            <w:r>
              <w:t>/s</w:t>
            </w:r>
          </w:p>
        </w:tc>
        <w:tc>
          <w:tcPr>
            <w:tcW w:w="5215" w:type="dxa"/>
          </w:tcPr>
          <w:p w:rsidR="0027303F" w:rsidRDefault="0027303F" w:rsidP="0027303F">
            <w:pPr>
              <w:pStyle w:val="Corpsdetexte"/>
              <w:jc w:val="center"/>
            </w:pPr>
            <w:r>
              <w:t>Validation de l’IEN missionné CST</w:t>
            </w:r>
          </w:p>
        </w:tc>
      </w:tr>
      <w:tr w:rsidR="0027303F" w:rsidTr="00BF45AA">
        <w:trPr>
          <w:trHeight w:val="1887"/>
        </w:trPr>
        <w:tc>
          <w:tcPr>
            <w:tcW w:w="4986" w:type="dxa"/>
            <w:tcBorders>
              <w:bottom w:val="single" w:sz="4" w:space="0" w:color="auto"/>
            </w:tcBorders>
          </w:tcPr>
          <w:p w:rsidR="0027303F" w:rsidRDefault="0027303F" w:rsidP="00A56AE9">
            <w:pPr>
              <w:pStyle w:val="Corpsdetexte"/>
            </w:pPr>
            <w:r>
              <w:t>Date</w:t>
            </w:r>
            <w:r>
              <w:rPr>
                <w:rFonts w:ascii="Calibri" w:hAnsi="Calibri" w:cs="Calibri"/>
              </w:rPr>
              <w:t> </w:t>
            </w:r>
            <w:r>
              <w:t xml:space="preserve">: </w:t>
            </w:r>
            <w:proofErr w:type="gramStart"/>
            <w:r w:rsidR="00BF45AA">
              <w:t>…….</w:t>
            </w:r>
            <w:proofErr w:type="gramEnd"/>
            <w:r w:rsidR="00BF45AA">
              <w:t>./……/ 2022</w:t>
            </w:r>
          </w:p>
          <w:p w:rsidR="00BF45AA" w:rsidRDefault="00BF45AA" w:rsidP="00A56AE9">
            <w:pPr>
              <w:pStyle w:val="Corpsdetexte"/>
            </w:pPr>
          </w:p>
          <w:p w:rsidR="0027303F" w:rsidRDefault="0027303F" w:rsidP="00A56AE9">
            <w:pPr>
              <w:pStyle w:val="Corpsdetexte"/>
            </w:pPr>
            <w:r>
              <w:t>Signature</w:t>
            </w:r>
            <w:r>
              <w:rPr>
                <w:rFonts w:ascii="Calibri" w:hAnsi="Calibri" w:cs="Calibri"/>
              </w:rPr>
              <w:t> </w:t>
            </w:r>
            <w:r>
              <w:t>:</w:t>
            </w:r>
          </w:p>
        </w:tc>
        <w:tc>
          <w:tcPr>
            <w:tcW w:w="5215" w:type="dxa"/>
          </w:tcPr>
          <w:p w:rsidR="0027303F" w:rsidRDefault="0027303F" w:rsidP="00A56AE9">
            <w:pPr>
              <w:pStyle w:val="Corpsdetexte"/>
            </w:pPr>
            <w:r>
              <w:t>Date</w:t>
            </w:r>
            <w:r>
              <w:rPr>
                <w:rFonts w:ascii="Calibri" w:hAnsi="Calibri" w:cs="Calibri"/>
              </w:rPr>
              <w:t> </w:t>
            </w:r>
            <w:r>
              <w:t>:</w:t>
            </w:r>
            <w:r w:rsidR="00BF45AA">
              <w:t xml:space="preserve">  </w:t>
            </w:r>
            <w:proofErr w:type="gramStart"/>
            <w:r w:rsidR="00BF45AA">
              <w:t>…….</w:t>
            </w:r>
            <w:proofErr w:type="gramEnd"/>
            <w:r w:rsidR="00BF45AA">
              <w:t>./……/ 2022</w:t>
            </w:r>
          </w:p>
          <w:p w:rsidR="00BF45AA" w:rsidRDefault="00BF45AA" w:rsidP="007D09F5">
            <w:pPr>
              <w:pStyle w:val="Corpsdetexte"/>
            </w:pPr>
          </w:p>
          <w:p w:rsidR="0027303F" w:rsidRDefault="0027303F" w:rsidP="007D09F5">
            <w:pPr>
              <w:pStyle w:val="Corpsdetexte"/>
            </w:pPr>
            <w:r>
              <w:t>Signature</w:t>
            </w:r>
            <w:r>
              <w:rPr>
                <w:rFonts w:ascii="Calibri" w:hAnsi="Calibri" w:cs="Calibri"/>
              </w:rPr>
              <w:t> </w:t>
            </w:r>
            <w:r>
              <w:t>:</w:t>
            </w:r>
          </w:p>
        </w:tc>
      </w:tr>
      <w:tr w:rsidR="00BF45AA" w:rsidTr="00BF45AA">
        <w:trPr>
          <w:trHeight w:val="165"/>
        </w:trPr>
        <w:tc>
          <w:tcPr>
            <w:tcW w:w="4986" w:type="dxa"/>
            <w:vMerge w:val="restart"/>
            <w:tcBorders>
              <w:left w:val="nil"/>
              <w:bottom w:val="nil"/>
            </w:tcBorders>
          </w:tcPr>
          <w:p w:rsidR="00BF45AA" w:rsidRDefault="00BF45AA" w:rsidP="00A56AE9">
            <w:pPr>
              <w:pStyle w:val="Corpsdetexte"/>
            </w:pPr>
          </w:p>
        </w:tc>
        <w:tc>
          <w:tcPr>
            <w:tcW w:w="5215" w:type="dxa"/>
          </w:tcPr>
          <w:p w:rsidR="00BF45AA" w:rsidRDefault="00BF45AA" w:rsidP="00BF45AA">
            <w:pPr>
              <w:pStyle w:val="Corpsdetexte"/>
              <w:jc w:val="center"/>
            </w:pPr>
            <w:r>
              <w:t>Signature de l’IEN de circonscription</w:t>
            </w:r>
          </w:p>
        </w:tc>
      </w:tr>
      <w:tr w:rsidR="00BF45AA" w:rsidTr="00BF45AA">
        <w:trPr>
          <w:trHeight w:val="1573"/>
        </w:trPr>
        <w:tc>
          <w:tcPr>
            <w:tcW w:w="4986" w:type="dxa"/>
            <w:vMerge/>
            <w:tcBorders>
              <w:left w:val="nil"/>
              <w:bottom w:val="nil"/>
            </w:tcBorders>
          </w:tcPr>
          <w:p w:rsidR="00BF45AA" w:rsidRDefault="00BF45AA" w:rsidP="00A56AE9">
            <w:pPr>
              <w:pStyle w:val="Corpsdetexte"/>
            </w:pPr>
          </w:p>
        </w:tc>
        <w:tc>
          <w:tcPr>
            <w:tcW w:w="5215" w:type="dxa"/>
          </w:tcPr>
          <w:p w:rsidR="00BF45AA" w:rsidRDefault="00BF45AA" w:rsidP="00BF45AA">
            <w:pPr>
              <w:pStyle w:val="Corpsdetexte"/>
            </w:pPr>
          </w:p>
        </w:tc>
      </w:tr>
    </w:tbl>
    <w:p w:rsidR="0027303F" w:rsidRDefault="0027303F" w:rsidP="00A56AE9">
      <w:pPr>
        <w:pStyle w:val="Corpsdetexte"/>
      </w:pPr>
    </w:p>
    <w:sectPr w:rsidR="0027303F" w:rsidSect="002C53DF">
      <w:headerReference w:type="default" r:id="rId15"/>
      <w:footerReference w:type="default" r:id="rId16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1D5" w:rsidRDefault="001671D5" w:rsidP="0079276E">
      <w:r>
        <w:separator/>
      </w:r>
    </w:p>
  </w:endnote>
  <w:endnote w:type="continuationSeparator" w:id="0">
    <w:p w:rsidR="001671D5" w:rsidRDefault="001671D5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866" w:rsidRDefault="00B93EF0" w:rsidP="00C770C1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36866"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E36866" w:rsidRDefault="00E368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866" w:rsidRPr="00936E45" w:rsidRDefault="00B93EF0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  <w:r w:rsidRPr="002C53DF">
      <w:rPr>
        <w:rStyle w:val="Numrodepage"/>
        <w:sz w:val="14"/>
        <w:szCs w:val="14"/>
      </w:rPr>
      <w:fldChar w:fldCharType="begin"/>
    </w:r>
    <w:r w:rsidR="00E36866" w:rsidRPr="00936E45">
      <w:rPr>
        <w:rStyle w:val="Numrodepage"/>
        <w:sz w:val="14"/>
        <w:szCs w:val="14"/>
        <w:lang w:val="fr-FR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 w:rsidR="00EE70F7">
      <w:rPr>
        <w:rStyle w:val="Numrodepage"/>
        <w:noProof/>
        <w:sz w:val="14"/>
        <w:szCs w:val="14"/>
        <w:lang w:val="fr-FR"/>
      </w:rPr>
      <w:t>2</w:t>
    </w:r>
    <w:r w:rsidRPr="002C53DF">
      <w:rPr>
        <w:rStyle w:val="Numrodepage"/>
        <w:sz w:val="14"/>
        <w:szCs w:val="14"/>
      </w:rPr>
      <w:fldChar w:fldCharType="end"/>
    </w:r>
  </w:p>
  <w:p w:rsidR="00E36866" w:rsidRPr="00847039" w:rsidRDefault="00E36866" w:rsidP="00EE70F7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1D5" w:rsidRDefault="001671D5" w:rsidP="0079276E">
      <w:r>
        <w:separator/>
      </w:r>
    </w:p>
  </w:footnote>
  <w:footnote w:type="continuationSeparator" w:id="0">
    <w:p w:rsidR="001671D5" w:rsidRDefault="001671D5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866" w:rsidRDefault="003C7367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-133675</wp:posOffset>
          </wp:positionH>
          <wp:positionV relativeFrom="paragraph">
            <wp:posOffset>10634</wp:posOffset>
          </wp:positionV>
          <wp:extent cx="2604977" cy="938886"/>
          <wp:effectExtent l="0" t="0" r="0" b="0"/>
          <wp:wrapNone/>
          <wp:docPr id="1" name="Image 0" descr="Logo_REGIONS ACA_PAYS DE LA LOIR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_REGIONS ACA_PAYS DE LA LOIRE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539" cy="942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6866">
      <w:rPr>
        <w:b/>
        <w:bCs/>
        <w:sz w:val="24"/>
        <w:szCs w:val="24"/>
      </w:rPr>
      <w:tab/>
    </w:r>
  </w:p>
  <w:p w:rsidR="00E36866" w:rsidRDefault="00E36866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E36866" w:rsidRPr="00936E45" w:rsidRDefault="00796F9B" w:rsidP="0042101F">
    <w:pPr>
      <w:pStyle w:val="ServiceInfoHeader"/>
      <w:rPr>
        <w:lang w:val="fr-FR"/>
      </w:rPr>
    </w:pPr>
    <w:r>
      <w:rPr>
        <w:lang w:val="fr-FR"/>
      </w:rPr>
      <w:t>Mission culture scientifique et technologique</w:t>
    </w:r>
    <w:r w:rsidR="00A56AE9">
      <w:rPr>
        <w:lang w:val="fr-FR"/>
      </w:rPr>
      <w:t xml:space="preserve"> (CST)</w:t>
    </w:r>
  </w:p>
  <w:p w:rsidR="00E36866" w:rsidRPr="00936E45" w:rsidRDefault="00E36866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866" w:rsidRPr="003240AC" w:rsidRDefault="00E36866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Marianne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453E5"/>
    <w:multiLevelType w:val="multilevel"/>
    <w:tmpl w:val="CEF2B60C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2" w15:restartNumberingAfterBreak="0">
    <w:nsid w:val="391A57C9"/>
    <w:multiLevelType w:val="hybridMultilevel"/>
    <w:tmpl w:val="1512C6AA"/>
    <w:lvl w:ilvl="0" w:tplc="A72E338A">
      <w:numFmt w:val="bullet"/>
      <w:lvlText w:val="-"/>
      <w:lvlJc w:val="left"/>
      <w:pPr>
        <w:ind w:left="720" w:hanging="360"/>
      </w:pPr>
      <w:rPr>
        <w:rFonts w:ascii="Marianne" w:eastAsia="Marianne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95473"/>
    <w:multiLevelType w:val="hybridMultilevel"/>
    <w:tmpl w:val="C324B434"/>
    <w:lvl w:ilvl="0" w:tplc="A72E338A">
      <w:numFmt w:val="bullet"/>
      <w:lvlText w:val="-"/>
      <w:lvlJc w:val="left"/>
      <w:pPr>
        <w:ind w:left="720" w:hanging="360"/>
      </w:pPr>
      <w:rPr>
        <w:rFonts w:ascii="Marianne" w:eastAsia="Marianne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C3A95"/>
    <w:multiLevelType w:val="hybridMultilevel"/>
    <w:tmpl w:val="4D9CEB2C"/>
    <w:lvl w:ilvl="0" w:tplc="C0F4033C">
      <w:numFmt w:val="bullet"/>
      <w:lvlText w:val=""/>
      <w:lvlJc w:val="left"/>
      <w:pPr>
        <w:ind w:left="720" w:hanging="360"/>
      </w:pPr>
      <w:rPr>
        <w:rFonts w:ascii="Wingdings" w:eastAsia="Marianne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7449D"/>
    <w:multiLevelType w:val="hybridMultilevel"/>
    <w:tmpl w:val="4C8A9D30"/>
    <w:lvl w:ilvl="0" w:tplc="A72E338A">
      <w:numFmt w:val="bullet"/>
      <w:lvlText w:val="-"/>
      <w:lvlJc w:val="left"/>
      <w:pPr>
        <w:ind w:left="720" w:hanging="360"/>
      </w:pPr>
      <w:rPr>
        <w:rFonts w:ascii="Marianne" w:eastAsia="Marianne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47560"/>
    <w:multiLevelType w:val="hybridMultilevel"/>
    <w:tmpl w:val="8DFEB00E"/>
    <w:lvl w:ilvl="0" w:tplc="A72E338A">
      <w:numFmt w:val="bullet"/>
      <w:lvlText w:val="-"/>
      <w:lvlJc w:val="left"/>
      <w:pPr>
        <w:ind w:left="1212" w:hanging="360"/>
      </w:pPr>
      <w:rPr>
        <w:rFonts w:ascii="Marianne" w:eastAsia="Marianne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98"/>
    <w:rsid w:val="00015220"/>
    <w:rsid w:val="000216C2"/>
    <w:rsid w:val="00036119"/>
    <w:rsid w:val="00045DCD"/>
    <w:rsid w:val="00046EC0"/>
    <w:rsid w:val="0006502A"/>
    <w:rsid w:val="00081F5E"/>
    <w:rsid w:val="000924D0"/>
    <w:rsid w:val="000C06EF"/>
    <w:rsid w:val="000C32A7"/>
    <w:rsid w:val="000D79F9"/>
    <w:rsid w:val="000E0440"/>
    <w:rsid w:val="000F31B7"/>
    <w:rsid w:val="0011138A"/>
    <w:rsid w:val="001200FD"/>
    <w:rsid w:val="00133E75"/>
    <w:rsid w:val="00147AE5"/>
    <w:rsid w:val="001648E4"/>
    <w:rsid w:val="001655B4"/>
    <w:rsid w:val="001671D5"/>
    <w:rsid w:val="00173CDC"/>
    <w:rsid w:val="001825EF"/>
    <w:rsid w:val="0018583B"/>
    <w:rsid w:val="001955E1"/>
    <w:rsid w:val="001C79E5"/>
    <w:rsid w:val="001F209A"/>
    <w:rsid w:val="0020153C"/>
    <w:rsid w:val="00202B2A"/>
    <w:rsid w:val="00237D56"/>
    <w:rsid w:val="0027303F"/>
    <w:rsid w:val="002767AA"/>
    <w:rsid w:val="00290741"/>
    <w:rsid w:val="00290CE8"/>
    <w:rsid w:val="00293194"/>
    <w:rsid w:val="002A4ECB"/>
    <w:rsid w:val="002B2CE4"/>
    <w:rsid w:val="002C53DF"/>
    <w:rsid w:val="00311B45"/>
    <w:rsid w:val="003210D2"/>
    <w:rsid w:val="003240AC"/>
    <w:rsid w:val="00343077"/>
    <w:rsid w:val="0036253F"/>
    <w:rsid w:val="00371B90"/>
    <w:rsid w:val="00383F88"/>
    <w:rsid w:val="00391926"/>
    <w:rsid w:val="003933B3"/>
    <w:rsid w:val="003961F5"/>
    <w:rsid w:val="003A7BC3"/>
    <w:rsid w:val="003C413A"/>
    <w:rsid w:val="003C7367"/>
    <w:rsid w:val="003D1DE1"/>
    <w:rsid w:val="003F2312"/>
    <w:rsid w:val="003F2677"/>
    <w:rsid w:val="003F4DC2"/>
    <w:rsid w:val="00407F51"/>
    <w:rsid w:val="0042101F"/>
    <w:rsid w:val="00426CC3"/>
    <w:rsid w:val="00433904"/>
    <w:rsid w:val="004529DA"/>
    <w:rsid w:val="00452D76"/>
    <w:rsid w:val="004608CD"/>
    <w:rsid w:val="004936AF"/>
    <w:rsid w:val="004A4CC7"/>
    <w:rsid w:val="004C7346"/>
    <w:rsid w:val="004D0D46"/>
    <w:rsid w:val="004D1619"/>
    <w:rsid w:val="004D2785"/>
    <w:rsid w:val="004D3B03"/>
    <w:rsid w:val="004E3CB7"/>
    <w:rsid w:val="004E7415"/>
    <w:rsid w:val="00521BCD"/>
    <w:rsid w:val="00524649"/>
    <w:rsid w:val="00533FB0"/>
    <w:rsid w:val="005372CF"/>
    <w:rsid w:val="00544729"/>
    <w:rsid w:val="005566FC"/>
    <w:rsid w:val="00566D55"/>
    <w:rsid w:val="0057177D"/>
    <w:rsid w:val="00577386"/>
    <w:rsid w:val="005972E3"/>
    <w:rsid w:val="005976F7"/>
    <w:rsid w:val="005B11B6"/>
    <w:rsid w:val="005B6F0D"/>
    <w:rsid w:val="005C4846"/>
    <w:rsid w:val="005E2827"/>
    <w:rsid w:val="005F29F7"/>
    <w:rsid w:val="005F2E98"/>
    <w:rsid w:val="005F469D"/>
    <w:rsid w:val="00601526"/>
    <w:rsid w:val="00606DDB"/>
    <w:rsid w:val="00625D93"/>
    <w:rsid w:val="00637122"/>
    <w:rsid w:val="00637885"/>
    <w:rsid w:val="00651077"/>
    <w:rsid w:val="0067763B"/>
    <w:rsid w:val="006859B0"/>
    <w:rsid w:val="006931C9"/>
    <w:rsid w:val="006A3C64"/>
    <w:rsid w:val="006A4ADA"/>
    <w:rsid w:val="006B5330"/>
    <w:rsid w:val="006D1C7F"/>
    <w:rsid w:val="006D502A"/>
    <w:rsid w:val="006D6019"/>
    <w:rsid w:val="006E3352"/>
    <w:rsid w:val="006F3354"/>
    <w:rsid w:val="0074517F"/>
    <w:rsid w:val="007721F0"/>
    <w:rsid w:val="00775AB0"/>
    <w:rsid w:val="0079276E"/>
    <w:rsid w:val="00796F9B"/>
    <w:rsid w:val="007B32A9"/>
    <w:rsid w:val="007B4F5C"/>
    <w:rsid w:val="007B4F8D"/>
    <w:rsid w:val="007B6F11"/>
    <w:rsid w:val="007C793C"/>
    <w:rsid w:val="007D09F5"/>
    <w:rsid w:val="007E1BC9"/>
    <w:rsid w:val="007E2D34"/>
    <w:rsid w:val="007E5BF9"/>
    <w:rsid w:val="007F1724"/>
    <w:rsid w:val="00807CCD"/>
    <w:rsid w:val="0081060F"/>
    <w:rsid w:val="00822782"/>
    <w:rsid w:val="00847039"/>
    <w:rsid w:val="00851458"/>
    <w:rsid w:val="0085232D"/>
    <w:rsid w:val="008610A2"/>
    <w:rsid w:val="00864711"/>
    <w:rsid w:val="008A73FE"/>
    <w:rsid w:val="008D5AEA"/>
    <w:rsid w:val="009112C9"/>
    <w:rsid w:val="009300FE"/>
    <w:rsid w:val="00930B38"/>
    <w:rsid w:val="00932D4F"/>
    <w:rsid w:val="00936712"/>
    <w:rsid w:val="00936E45"/>
    <w:rsid w:val="00941377"/>
    <w:rsid w:val="00946F63"/>
    <w:rsid w:val="0095166C"/>
    <w:rsid w:val="0095581A"/>
    <w:rsid w:val="00961CF0"/>
    <w:rsid w:val="009845AC"/>
    <w:rsid w:val="00992DBA"/>
    <w:rsid w:val="00994653"/>
    <w:rsid w:val="009A14CD"/>
    <w:rsid w:val="009C0C96"/>
    <w:rsid w:val="009D51D5"/>
    <w:rsid w:val="009F56A7"/>
    <w:rsid w:val="00A10A83"/>
    <w:rsid w:val="00A124A0"/>
    <w:rsid w:val="00A1486F"/>
    <w:rsid w:val="00A17563"/>
    <w:rsid w:val="00A215FE"/>
    <w:rsid w:val="00A30EA6"/>
    <w:rsid w:val="00A41541"/>
    <w:rsid w:val="00A440C0"/>
    <w:rsid w:val="00A56AE9"/>
    <w:rsid w:val="00A84CCB"/>
    <w:rsid w:val="00A97698"/>
    <w:rsid w:val="00AB25CD"/>
    <w:rsid w:val="00AE48FE"/>
    <w:rsid w:val="00AF1B83"/>
    <w:rsid w:val="00AF1D5B"/>
    <w:rsid w:val="00AF74AE"/>
    <w:rsid w:val="00B02E79"/>
    <w:rsid w:val="00B37451"/>
    <w:rsid w:val="00B4158C"/>
    <w:rsid w:val="00B46AF7"/>
    <w:rsid w:val="00B46C59"/>
    <w:rsid w:val="00B55B58"/>
    <w:rsid w:val="00B93EF0"/>
    <w:rsid w:val="00BA6064"/>
    <w:rsid w:val="00BD4242"/>
    <w:rsid w:val="00BF24FC"/>
    <w:rsid w:val="00BF260C"/>
    <w:rsid w:val="00BF45AA"/>
    <w:rsid w:val="00C220A3"/>
    <w:rsid w:val="00C273EC"/>
    <w:rsid w:val="00C41844"/>
    <w:rsid w:val="00C57944"/>
    <w:rsid w:val="00C66322"/>
    <w:rsid w:val="00C67312"/>
    <w:rsid w:val="00C7451D"/>
    <w:rsid w:val="00C757C4"/>
    <w:rsid w:val="00C770C1"/>
    <w:rsid w:val="00CD5E65"/>
    <w:rsid w:val="00CE16E3"/>
    <w:rsid w:val="00CE1BE6"/>
    <w:rsid w:val="00CF5BAC"/>
    <w:rsid w:val="00D02C8C"/>
    <w:rsid w:val="00D03E00"/>
    <w:rsid w:val="00D10C52"/>
    <w:rsid w:val="00D336C3"/>
    <w:rsid w:val="00D337DD"/>
    <w:rsid w:val="00D35F67"/>
    <w:rsid w:val="00D5544F"/>
    <w:rsid w:val="00D96935"/>
    <w:rsid w:val="00DA11B1"/>
    <w:rsid w:val="00DA2090"/>
    <w:rsid w:val="00DB5A2E"/>
    <w:rsid w:val="00DC5BB5"/>
    <w:rsid w:val="00DD50D6"/>
    <w:rsid w:val="00E05336"/>
    <w:rsid w:val="00E17D9D"/>
    <w:rsid w:val="00E36866"/>
    <w:rsid w:val="00E40DB4"/>
    <w:rsid w:val="00E45E62"/>
    <w:rsid w:val="00E518A5"/>
    <w:rsid w:val="00E669F0"/>
    <w:rsid w:val="00E7149A"/>
    <w:rsid w:val="00E756F5"/>
    <w:rsid w:val="00E92419"/>
    <w:rsid w:val="00EE38E2"/>
    <w:rsid w:val="00EE6173"/>
    <w:rsid w:val="00EE70F7"/>
    <w:rsid w:val="00EF5CF0"/>
    <w:rsid w:val="00F037F3"/>
    <w:rsid w:val="00F043B7"/>
    <w:rsid w:val="00F22CF7"/>
    <w:rsid w:val="00F2464C"/>
    <w:rsid w:val="00F25DA3"/>
    <w:rsid w:val="00F261BB"/>
    <w:rsid w:val="00F542FC"/>
    <w:rsid w:val="00F70C1F"/>
    <w:rsid w:val="00F7722A"/>
    <w:rsid w:val="00F90720"/>
    <w:rsid w:val="00F911E9"/>
    <w:rsid w:val="00F95031"/>
    <w:rsid w:val="00F95AE5"/>
    <w:rsid w:val="00FB0C0A"/>
    <w:rsid w:val="00FE5D6F"/>
    <w:rsid w:val="00FE5F11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C674D"/>
  <w15:chartTrackingRefBased/>
  <w15:docId w15:val="{C5634DA3-AD54-48E4-8940-33154CF7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arianne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71B9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rsid w:val="0067763B"/>
    <w:pPr>
      <w:numPr>
        <w:numId w:val="6"/>
      </w:numPr>
      <w:shd w:val="clear" w:color="auto" w:fill="DEEAF6" w:themeFill="accent1" w:themeFillTint="33"/>
      <w:tabs>
        <w:tab w:val="left" w:pos="284"/>
      </w:tabs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numPr>
        <w:ilvl w:val="1"/>
        <w:numId w:val="6"/>
      </w:numPr>
      <w:spacing w:before="40"/>
      <w:outlineLvl w:val="1"/>
    </w:pPr>
    <w:rPr>
      <w:rFonts w:ascii="Marianne" w:eastAsia="Times New Roman" w:hAnsi="Marianne" w:cs="Times New Roman"/>
      <w:color w:val="344E4A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3F2677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F2677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F2677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F2677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F2677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F2677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F2677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1B9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770C1"/>
    <w:pPr>
      <w:spacing w:line="276" w:lineRule="auto"/>
    </w:pPr>
    <w:rPr>
      <w:rFonts w:ascii="Marianne" w:hAnsi="Marianne"/>
      <w:sz w:val="20"/>
      <w:lang w:val="fr-FR"/>
    </w:rPr>
  </w:style>
  <w:style w:type="paragraph" w:styleId="Paragraphedeliste">
    <w:name w:val="List Paragraph"/>
    <w:basedOn w:val="Normal"/>
    <w:uiPriority w:val="1"/>
    <w:rsid w:val="00371B90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rsid w:val="00371B90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Corpsdetexte"/>
    <w:next w:val="Corpsdetexte"/>
    <w:link w:val="SignatCar"/>
    <w:qFormat/>
    <w:rsid w:val="00C770C1"/>
    <w:pPr>
      <w:jc w:val="right"/>
    </w:pPr>
    <w:rPr>
      <w:b/>
      <w:color w:val="000000"/>
      <w:sz w:val="16"/>
    </w:rPr>
  </w:style>
  <w:style w:type="character" w:customStyle="1" w:styleId="CorpsdetexteCar">
    <w:name w:val="Corps de texte Car"/>
    <w:link w:val="Corpsdetexte"/>
    <w:uiPriority w:val="1"/>
    <w:rsid w:val="00C770C1"/>
    <w:rPr>
      <w:rFonts w:ascii="Marianne" w:hAnsi="Marianne"/>
      <w:sz w:val="20"/>
      <w:lang w:val="fr-FR"/>
    </w:rPr>
  </w:style>
  <w:style w:type="character" w:customStyle="1" w:styleId="ObjetCar">
    <w:name w:val="Objet Car"/>
    <w:link w:val="Objet"/>
    <w:rsid w:val="00DA2090"/>
    <w:rPr>
      <w:rFonts w:ascii="Marianne" w:hAnsi="Marianne"/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67763B"/>
    <w:rPr>
      <w:b/>
      <w:bCs/>
      <w:sz w:val="24"/>
      <w:szCs w:val="24"/>
      <w:shd w:val="clear" w:color="auto" w:fill="DEEAF6" w:themeFill="accent1" w:themeFillTint="33"/>
      <w:lang w:val="en-US" w:eastAsia="en-US"/>
    </w:rPr>
  </w:style>
  <w:style w:type="character" w:customStyle="1" w:styleId="SignatCar">
    <w:name w:val="Signat Car"/>
    <w:link w:val="Signat"/>
    <w:rsid w:val="00C770C1"/>
    <w:rPr>
      <w:rFonts w:ascii="Marianne" w:eastAsia="Arial" w:hAnsi="Marianne" w:cs="Arial"/>
      <w:b w:val="0"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Titre1"/>
    <w:next w:val="Corpsdetexte"/>
    <w:link w:val="Titre1demapageCar"/>
    <w:qFormat/>
    <w:rsid w:val="0067763B"/>
  </w:style>
  <w:style w:type="character" w:customStyle="1" w:styleId="Sous-titre2Car">
    <w:name w:val="Sous-titre 2 Car"/>
    <w:link w:val="Sous-titre2"/>
    <w:rsid w:val="00DA2090"/>
    <w:rPr>
      <w:b/>
      <w:bCs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67763B"/>
    <w:rPr>
      <w:b/>
      <w:bCs/>
      <w:sz w:val="24"/>
      <w:szCs w:val="24"/>
      <w:shd w:val="clear" w:color="auto" w:fill="DEEAF6" w:themeFill="accent1" w:themeFillTint="33"/>
      <w:lang w:val="en-US" w:eastAsia="en-US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rFonts w:ascii="Marianne" w:hAnsi="Marianne"/>
      <w:b w:val="0"/>
      <w:bCs w:val="0"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rFonts w:ascii="Marianne" w:hAnsi="Marianne"/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Marianne" w:eastAsia="Times New Roman" w:hAnsi="Marianne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Corpsdetexte"/>
    <w:next w:val="Corpsdetexte"/>
    <w:link w:val="Date2Car"/>
    <w:qFormat/>
    <w:rsid w:val="00C770C1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link w:val="Date2"/>
    <w:rsid w:val="00C770C1"/>
    <w:rPr>
      <w:rFonts w:ascii="Marianne" w:hAnsi="Marianne"/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="Marianne" w:eastAsia="Times New Roman" w:hAnsi="Marianne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Marianne" w:eastAsia="Times New Roman" w:hAnsi="Marianne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rsid w:val="00C770C1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C770C1"/>
    <w:rPr>
      <w:rFonts w:ascii="Marianne" w:hAnsi="Marianne"/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Corpsdetexte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6D1C7F"/>
    <w:rPr>
      <w:rFonts w:ascii="Marianne" w:hAnsi="Marianne"/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rPr>
      <w:lang w:val="fr-FR"/>
    </w:rPr>
  </w:style>
  <w:style w:type="character" w:customStyle="1" w:styleId="IntituleDirecteurCar">
    <w:name w:val="Intitule Directeur Car"/>
    <w:link w:val="IntituleDirecteur"/>
    <w:rsid w:val="00DA2090"/>
    <w:rPr>
      <w:rFonts w:ascii="Marianne" w:hAnsi="Marianne"/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 w:val="0"/>
      <w:bCs w:val="0"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Corpsdetexte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  <w:rPr>
      <w:rFonts w:ascii="Arial" w:hAnsi="Arial"/>
    </w:r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56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756F5"/>
    <w:rPr>
      <w:rFonts w:ascii="Tahoma" w:hAnsi="Tahoma" w:cs="Tahoma"/>
      <w:sz w:val="16"/>
      <w:szCs w:val="16"/>
    </w:rPr>
  </w:style>
  <w:style w:type="paragraph" w:customStyle="1" w:styleId="Notebasdepagesection">
    <w:name w:val="Note bas de page section"/>
    <w:basedOn w:val="Corpsdetexte"/>
    <w:link w:val="NotebasdepagesectionCar"/>
    <w:qFormat/>
    <w:rsid w:val="006D1C7F"/>
    <w:rPr>
      <w:sz w:val="16"/>
      <w:szCs w:val="16"/>
    </w:rPr>
  </w:style>
  <w:style w:type="character" w:customStyle="1" w:styleId="NotebasdepagesectionCar">
    <w:name w:val="Note bas de page section Car"/>
    <w:link w:val="Notebasdepagesection"/>
    <w:rsid w:val="006D1C7F"/>
    <w:rPr>
      <w:rFonts w:ascii="Marianne" w:eastAsia="Arial" w:hAnsi="Marianne" w:cs="Arial"/>
      <w:sz w:val="16"/>
      <w:szCs w:val="16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47A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47AE5"/>
    <w:rPr>
      <w:rFonts w:ascii="Courier New" w:eastAsia="Times New Roman" w:hAnsi="Courier New" w:cs="Courier New"/>
    </w:rPr>
  </w:style>
  <w:style w:type="character" w:styleId="Mentionnonrsolue">
    <w:name w:val="Unresolved Mention"/>
    <w:basedOn w:val="Policepardfaut"/>
    <w:uiPriority w:val="99"/>
    <w:semiHidden/>
    <w:unhideWhenUsed/>
    <w:rsid w:val="00147AE5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semiHidden/>
    <w:rsid w:val="003F26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3F267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3F2677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US"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3F2677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3F267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US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3F26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3F26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2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3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53.animsciences@ac-nantes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gouv.fr/sciences-et-technologie-formation-continue-des-professeurs-des-ecoles-compter-de-la-rentree-scolaire-32717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alou\Documents\Mod&#232;les%20Office%20personnalis&#233;s\situation%20&#233;l&#232;v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45B99-7B72-4E61-A51B-337FD6BD22B5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2C63FF21-EF20-4343-9C1C-AE456CE91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A4D07-DE54-4519-A5D1-298CAA19F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A06C2C-6553-428A-A7D3-7ED2ED8A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situation élève.dotx</Template>
  <TotalTime>156</TotalTime>
  <Pages>2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Links>
    <vt:vector size="6" baseType="variant">
      <vt:variant>
        <vt:i4>5701681</vt:i4>
      </vt:variant>
      <vt:variant>
        <vt:i4>0</vt:i4>
      </vt:variant>
      <vt:variant>
        <vt:i4>0</vt:i4>
      </vt:variant>
      <vt:variant>
        <vt:i4>5</vt:i4>
      </vt:variant>
      <vt:variant>
        <vt:lpwstr>mailto:ce.laval4@ac-nantes.fr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ggalou</dc:creator>
  <cp:keywords/>
  <cp:lastModifiedBy>ggalou</cp:lastModifiedBy>
  <cp:revision>34</cp:revision>
  <dcterms:created xsi:type="dcterms:W3CDTF">2022-04-13T09:40:00Z</dcterms:created>
  <dcterms:modified xsi:type="dcterms:W3CDTF">2022-05-24T11:14:00Z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